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C6" w:rsidRPr="003A5831" w:rsidRDefault="007D46C6" w:rsidP="003A583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3A5831">
        <w:rPr>
          <w:rFonts w:ascii="Times New Roman" w:hAnsi="Times New Roman"/>
          <w:b/>
          <w:sz w:val="24"/>
          <w:szCs w:val="20"/>
        </w:rPr>
        <w:t>СВЕДЕНИЯ</w:t>
      </w:r>
    </w:p>
    <w:p w:rsidR="007D46C6" w:rsidRPr="003A5831" w:rsidRDefault="007D46C6" w:rsidP="003A583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3A5831">
        <w:rPr>
          <w:rFonts w:ascii="Times New Roman" w:hAnsi="Times New Roman"/>
          <w:b/>
          <w:sz w:val="24"/>
          <w:szCs w:val="20"/>
        </w:rPr>
        <w:t xml:space="preserve">о доходах, имуществе и обязательствах имущественного характера лиц, занимающих должности </w:t>
      </w:r>
    </w:p>
    <w:p w:rsidR="007D46C6" w:rsidRPr="003A5831" w:rsidRDefault="007D46C6" w:rsidP="003A583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руководителей муниципальных</w:t>
      </w:r>
      <w:bookmarkStart w:id="0" w:name="_GoBack"/>
      <w:bookmarkEnd w:id="0"/>
      <w:r w:rsidRPr="003A5831">
        <w:rPr>
          <w:rFonts w:ascii="Times New Roman" w:hAnsi="Times New Roman"/>
          <w:b/>
          <w:sz w:val="24"/>
          <w:szCs w:val="20"/>
        </w:rPr>
        <w:t xml:space="preserve"> учреждений, их супругов и несовершеннолетних детей за отчетный период  </w:t>
      </w:r>
    </w:p>
    <w:p w:rsidR="007D46C6" w:rsidRPr="003A5831" w:rsidRDefault="007D46C6" w:rsidP="003A583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с 01 января 2020  по 31 декабря 2020</w:t>
      </w:r>
      <w:r w:rsidRPr="003A5831">
        <w:rPr>
          <w:rFonts w:ascii="Times New Roman" w:hAnsi="Times New Roman"/>
          <w:b/>
          <w:sz w:val="24"/>
          <w:szCs w:val="20"/>
        </w:rPr>
        <w:tab/>
      </w:r>
    </w:p>
    <w:p w:rsidR="007D46C6" w:rsidRPr="003A5831" w:rsidRDefault="007D46C6" w:rsidP="003A583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5"/>
        <w:gridCol w:w="1523"/>
        <w:gridCol w:w="1940"/>
        <w:gridCol w:w="1661"/>
        <w:gridCol w:w="1109"/>
        <w:gridCol w:w="1113"/>
        <w:gridCol w:w="1247"/>
        <w:gridCol w:w="1106"/>
        <w:gridCol w:w="968"/>
        <w:gridCol w:w="968"/>
        <w:gridCol w:w="831"/>
        <w:gridCol w:w="1453"/>
      </w:tblGrid>
      <w:tr w:rsidR="007D46C6" w:rsidRPr="003A5831" w:rsidTr="00766A74">
        <w:tc>
          <w:tcPr>
            <w:tcW w:w="458" w:type="pct"/>
            <w:vMerge w:val="restar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Ф.И.О. лица, замещающего должность руководителя муниципального учреждения городского округа- город Тамбов</w:t>
            </w:r>
          </w:p>
        </w:tc>
        <w:tc>
          <w:tcPr>
            <w:tcW w:w="497" w:type="pct"/>
            <w:vMerge w:val="restar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633" w:type="pct"/>
            <w:vMerge w:val="restar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Декларированный годовой доход лица, замещающего должность руководителя муниципального учреждения городского округа – город Тамбов, его Супруги (Супруга) и несовершеннолетних детей)</w:t>
            </w:r>
          </w:p>
        </w:tc>
        <w:tc>
          <w:tcPr>
            <w:tcW w:w="1267" w:type="pct"/>
            <w:gridSpan w:val="3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</w:t>
            </w:r>
          </w:p>
        </w:tc>
        <w:tc>
          <w:tcPr>
            <w:tcW w:w="1084" w:type="pct"/>
            <w:gridSpan w:val="3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587" w:type="pct"/>
            <w:gridSpan w:val="2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474" w:type="pct"/>
            <w:vMerge w:val="restart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организаций)****</w:t>
            </w:r>
          </w:p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6C6" w:rsidRPr="003A5831" w:rsidTr="00766A74">
        <w:trPr>
          <w:trHeight w:val="1171"/>
        </w:trPr>
        <w:tc>
          <w:tcPr>
            <w:tcW w:w="458" w:type="pct"/>
            <w:vMerge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62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63" w:type="pct"/>
            <w:vMerge w:val="restar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407" w:type="pct"/>
            <w:vMerge w:val="restar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61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16" w:type="pct"/>
            <w:vMerge w:val="restar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316" w:type="pct"/>
            <w:vMerge w:val="restar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71" w:type="pct"/>
            <w:vMerge w:val="restar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474" w:type="pct"/>
            <w:vMerge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6C6" w:rsidRPr="003A5831" w:rsidTr="00F47A1E">
        <w:trPr>
          <w:trHeight w:val="3630"/>
        </w:trPr>
        <w:tc>
          <w:tcPr>
            <w:tcW w:w="458" w:type="pct"/>
            <w:vMerge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(кв м)</w:t>
            </w:r>
          </w:p>
        </w:tc>
        <w:tc>
          <w:tcPr>
            <w:tcW w:w="363" w:type="pct"/>
            <w:vMerge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316" w:type="pct"/>
            <w:vMerge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6C6" w:rsidRPr="003A5831" w:rsidTr="00766A74">
        <w:tc>
          <w:tcPr>
            <w:tcW w:w="458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D46C6" w:rsidRPr="003A5831" w:rsidTr="00766A74">
        <w:tc>
          <w:tcPr>
            <w:tcW w:w="458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Кротова Марина Владимировна</w:t>
            </w:r>
          </w:p>
        </w:tc>
        <w:tc>
          <w:tcPr>
            <w:tcW w:w="497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МБДОУ «Детский сад «Белочка»</w:t>
            </w:r>
          </w:p>
        </w:tc>
        <w:tc>
          <w:tcPr>
            <w:tcW w:w="633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645 637,58</w:t>
            </w:r>
          </w:p>
        </w:tc>
        <w:tc>
          <w:tcPr>
            <w:tcW w:w="542" w:type="pct"/>
            <w:vAlign w:val="center"/>
          </w:tcPr>
          <w:p w:rsidR="007D46C6" w:rsidRDefault="007D46C6" w:rsidP="00CF5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1.Земельный участок:</w:t>
            </w:r>
          </w:p>
          <w:p w:rsidR="007D46C6" w:rsidRDefault="007D46C6" w:rsidP="00CF5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-Дача</w:t>
            </w:r>
          </w:p>
          <w:p w:rsidR="007D46C6" w:rsidRDefault="007D46C6" w:rsidP="00CF5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-под индивидуальное жилищное строительство;</w:t>
            </w:r>
          </w:p>
          <w:p w:rsidR="007D46C6" w:rsidRPr="003A5831" w:rsidRDefault="007D46C6" w:rsidP="00CF5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363" w:type="pct"/>
            <w:vAlign w:val="center"/>
          </w:tcPr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1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6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6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74" w:type="pct"/>
          </w:tcPr>
          <w:p w:rsidR="007D46C6" w:rsidRDefault="007D46C6" w:rsidP="007C7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Pr="007C7401" w:rsidRDefault="007D46C6" w:rsidP="007C7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46C6" w:rsidRPr="003A5831" w:rsidTr="00766A74">
        <w:tc>
          <w:tcPr>
            <w:tcW w:w="458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362" w:type="pct"/>
            <w:vAlign w:val="center"/>
          </w:tcPr>
          <w:p w:rsidR="007D46C6" w:rsidRDefault="007D46C6" w:rsidP="00CF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CF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CF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7D46C6" w:rsidRDefault="007D46C6" w:rsidP="00CF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CF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38.8</w:t>
            </w:r>
          </w:p>
          <w:p w:rsidR="007D46C6" w:rsidRPr="003A5831" w:rsidRDefault="007D46C6" w:rsidP="00CF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3" w:type="pct"/>
            <w:vAlign w:val="center"/>
          </w:tcPr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46C6" w:rsidRPr="003A5831" w:rsidRDefault="007D46C6" w:rsidP="003A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Align w:val="center"/>
          </w:tcPr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Pr="003A5831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Pr="003A5831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6" w:type="pct"/>
            <w:vAlign w:val="center"/>
          </w:tcPr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Pr="003A5831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6" w:type="pct"/>
            <w:vAlign w:val="center"/>
          </w:tcPr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Pr="003A5831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" w:type="pct"/>
            <w:vAlign w:val="center"/>
          </w:tcPr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Pr="003A5831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74" w:type="pct"/>
          </w:tcPr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D46C6" w:rsidRDefault="007D46C6" w:rsidP="00B6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46C6" w:rsidRDefault="007D46C6"/>
    <w:sectPr w:rsidR="007D46C6" w:rsidSect="00766A74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831"/>
    <w:rsid w:val="000005CB"/>
    <w:rsid w:val="000009DC"/>
    <w:rsid w:val="00000E3B"/>
    <w:rsid w:val="000024EB"/>
    <w:rsid w:val="0000251D"/>
    <w:rsid w:val="00002C4A"/>
    <w:rsid w:val="00010B44"/>
    <w:rsid w:val="00013969"/>
    <w:rsid w:val="000139F1"/>
    <w:rsid w:val="000150CF"/>
    <w:rsid w:val="00015D39"/>
    <w:rsid w:val="000205B2"/>
    <w:rsid w:val="000206BE"/>
    <w:rsid w:val="000208FB"/>
    <w:rsid w:val="00020959"/>
    <w:rsid w:val="00023C8A"/>
    <w:rsid w:val="00024245"/>
    <w:rsid w:val="00026937"/>
    <w:rsid w:val="00026D29"/>
    <w:rsid w:val="00027726"/>
    <w:rsid w:val="00027853"/>
    <w:rsid w:val="0003031A"/>
    <w:rsid w:val="000304E1"/>
    <w:rsid w:val="00031F4B"/>
    <w:rsid w:val="000326E6"/>
    <w:rsid w:val="00032AD3"/>
    <w:rsid w:val="000420A4"/>
    <w:rsid w:val="0004225C"/>
    <w:rsid w:val="00042792"/>
    <w:rsid w:val="00043339"/>
    <w:rsid w:val="00044D9E"/>
    <w:rsid w:val="000452C1"/>
    <w:rsid w:val="00045800"/>
    <w:rsid w:val="00051C22"/>
    <w:rsid w:val="00051E0C"/>
    <w:rsid w:val="000523F3"/>
    <w:rsid w:val="00053054"/>
    <w:rsid w:val="00056468"/>
    <w:rsid w:val="0005683B"/>
    <w:rsid w:val="0006136A"/>
    <w:rsid w:val="000633B0"/>
    <w:rsid w:val="00063DC5"/>
    <w:rsid w:val="00064622"/>
    <w:rsid w:val="00064F36"/>
    <w:rsid w:val="00066EE7"/>
    <w:rsid w:val="000718F4"/>
    <w:rsid w:val="00071A7C"/>
    <w:rsid w:val="00073481"/>
    <w:rsid w:val="00074D13"/>
    <w:rsid w:val="000752E1"/>
    <w:rsid w:val="00076158"/>
    <w:rsid w:val="00076DEC"/>
    <w:rsid w:val="00080079"/>
    <w:rsid w:val="00081059"/>
    <w:rsid w:val="000811EC"/>
    <w:rsid w:val="0008194E"/>
    <w:rsid w:val="00082396"/>
    <w:rsid w:val="00082A7F"/>
    <w:rsid w:val="00082C67"/>
    <w:rsid w:val="00084469"/>
    <w:rsid w:val="00092635"/>
    <w:rsid w:val="00092FF9"/>
    <w:rsid w:val="00094575"/>
    <w:rsid w:val="00097EA6"/>
    <w:rsid w:val="000A3157"/>
    <w:rsid w:val="000A3C44"/>
    <w:rsid w:val="000A6A93"/>
    <w:rsid w:val="000A75E3"/>
    <w:rsid w:val="000B07AD"/>
    <w:rsid w:val="000B0BAB"/>
    <w:rsid w:val="000B55EB"/>
    <w:rsid w:val="000C03FA"/>
    <w:rsid w:val="000C5CA2"/>
    <w:rsid w:val="000D2187"/>
    <w:rsid w:val="000D446B"/>
    <w:rsid w:val="000D55F3"/>
    <w:rsid w:val="000E3D59"/>
    <w:rsid w:val="000E4159"/>
    <w:rsid w:val="000E6E26"/>
    <w:rsid w:val="000E6F0D"/>
    <w:rsid w:val="000F05FB"/>
    <w:rsid w:val="000F18B8"/>
    <w:rsid w:val="000F431B"/>
    <w:rsid w:val="000F4BB0"/>
    <w:rsid w:val="000F5816"/>
    <w:rsid w:val="001044BC"/>
    <w:rsid w:val="0010460D"/>
    <w:rsid w:val="001061A7"/>
    <w:rsid w:val="0010741D"/>
    <w:rsid w:val="00110CC4"/>
    <w:rsid w:val="00111E4E"/>
    <w:rsid w:val="00113B32"/>
    <w:rsid w:val="00116DB4"/>
    <w:rsid w:val="00117CA6"/>
    <w:rsid w:val="0012012E"/>
    <w:rsid w:val="00120A44"/>
    <w:rsid w:val="001236A5"/>
    <w:rsid w:val="0012658C"/>
    <w:rsid w:val="001266F0"/>
    <w:rsid w:val="00127980"/>
    <w:rsid w:val="00132453"/>
    <w:rsid w:val="00132EA9"/>
    <w:rsid w:val="00135B79"/>
    <w:rsid w:val="00135F8C"/>
    <w:rsid w:val="00137853"/>
    <w:rsid w:val="00137887"/>
    <w:rsid w:val="00141021"/>
    <w:rsid w:val="00142324"/>
    <w:rsid w:val="0014409E"/>
    <w:rsid w:val="0015201D"/>
    <w:rsid w:val="00152C7F"/>
    <w:rsid w:val="0015497B"/>
    <w:rsid w:val="00163F7D"/>
    <w:rsid w:val="001656A3"/>
    <w:rsid w:val="00165BD1"/>
    <w:rsid w:val="00166D78"/>
    <w:rsid w:val="00171FCE"/>
    <w:rsid w:val="001743F5"/>
    <w:rsid w:val="00185D01"/>
    <w:rsid w:val="00186FA2"/>
    <w:rsid w:val="00193A72"/>
    <w:rsid w:val="00193AC5"/>
    <w:rsid w:val="00193F46"/>
    <w:rsid w:val="00194951"/>
    <w:rsid w:val="001950CB"/>
    <w:rsid w:val="001952BA"/>
    <w:rsid w:val="001A0106"/>
    <w:rsid w:val="001A07E5"/>
    <w:rsid w:val="001A34F1"/>
    <w:rsid w:val="001A3BF3"/>
    <w:rsid w:val="001A6F43"/>
    <w:rsid w:val="001A78F6"/>
    <w:rsid w:val="001B2182"/>
    <w:rsid w:val="001B234B"/>
    <w:rsid w:val="001B3EF1"/>
    <w:rsid w:val="001B4F21"/>
    <w:rsid w:val="001B61EB"/>
    <w:rsid w:val="001C608A"/>
    <w:rsid w:val="001C6BFA"/>
    <w:rsid w:val="001D2C17"/>
    <w:rsid w:val="001D6B90"/>
    <w:rsid w:val="001D761F"/>
    <w:rsid w:val="001D7B92"/>
    <w:rsid w:val="001E0CDE"/>
    <w:rsid w:val="001E2140"/>
    <w:rsid w:val="001E4205"/>
    <w:rsid w:val="001E527C"/>
    <w:rsid w:val="001E7349"/>
    <w:rsid w:val="001E7421"/>
    <w:rsid w:val="001F0579"/>
    <w:rsid w:val="001F0EA7"/>
    <w:rsid w:val="001F169F"/>
    <w:rsid w:val="001F2DE8"/>
    <w:rsid w:val="001F4157"/>
    <w:rsid w:val="001F501B"/>
    <w:rsid w:val="001F5ABE"/>
    <w:rsid w:val="0020031D"/>
    <w:rsid w:val="00204E62"/>
    <w:rsid w:val="002169BA"/>
    <w:rsid w:val="002176D0"/>
    <w:rsid w:val="00220BC6"/>
    <w:rsid w:val="002219DD"/>
    <w:rsid w:val="002245D2"/>
    <w:rsid w:val="00224639"/>
    <w:rsid w:val="00226917"/>
    <w:rsid w:val="0022767D"/>
    <w:rsid w:val="002276F8"/>
    <w:rsid w:val="00231A45"/>
    <w:rsid w:val="00231CCB"/>
    <w:rsid w:val="00231E9D"/>
    <w:rsid w:val="00234F9C"/>
    <w:rsid w:val="00235506"/>
    <w:rsid w:val="00236D2C"/>
    <w:rsid w:val="0024156B"/>
    <w:rsid w:val="00241D3A"/>
    <w:rsid w:val="00245D84"/>
    <w:rsid w:val="00246CD6"/>
    <w:rsid w:val="00247731"/>
    <w:rsid w:val="00251615"/>
    <w:rsid w:val="0025184A"/>
    <w:rsid w:val="0025340C"/>
    <w:rsid w:val="00254B60"/>
    <w:rsid w:val="0025591C"/>
    <w:rsid w:val="00260016"/>
    <w:rsid w:val="0026265A"/>
    <w:rsid w:val="00270B11"/>
    <w:rsid w:val="00270B48"/>
    <w:rsid w:val="00270DE2"/>
    <w:rsid w:val="00271CE0"/>
    <w:rsid w:val="00272108"/>
    <w:rsid w:val="002735B8"/>
    <w:rsid w:val="00275214"/>
    <w:rsid w:val="002764B7"/>
    <w:rsid w:val="0028229E"/>
    <w:rsid w:val="00283439"/>
    <w:rsid w:val="00286462"/>
    <w:rsid w:val="002931E8"/>
    <w:rsid w:val="00295EA7"/>
    <w:rsid w:val="00296AFB"/>
    <w:rsid w:val="002A0B2D"/>
    <w:rsid w:val="002A2181"/>
    <w:rsid w:val="002A2889"/>
    <w:rsid w:val="002A5BEF"/>
    <w:rsid w:val="002A6ED7"/>
    <w:rsid w:val="002A74F4"/>
    <w:rsid w:val="002B42B2"/>
    <w:rsid w:val="002B5CDF"/>
    <w:rsid w:val="002B71E2"/>
    <w:rsid w:val="002B7431"/>
    <w:rsid w:val="002C08E5"/>
    <w:rsid w:val="002C1415"/>
    <w:rsid w:val="002C1A44"/>
    <w:rsid w:val="002C2D72"/>
    <w:rsid w:val="002C4AF0"/>
    <w:rsid w:val="002C4BEA"/>
    <w:rsid w:val="002C6ED8"/>
    <w:rsid w:val="002C7525"/>
    <w:rsid w:val="002D0E3B"/>
    <w:rsid w:val="002D1036"/>
    <w:rsid w:val="002D1BAC"/>
    <w:rsid w:val="002D3F08"/>
    <w:rsid w:val="002E180E"/>
    <w:rsid w:val="002E20F6"/>
    <w:rsid w:val="002E36F0"/>
    <w:rsid w:val="002E49FF"/>
    <w:rsid w:val="002E51B8"/>
    <w:rsid w:val="002E5B2C"/>
    <w:rsid w:val="002E5E84"/>
    <w:rsid w:val="002E6324"/>
    <w:rsid w:val="002E7A1E"/>
    <w:rsid w:val="002F21BF"/>
    <w:rsid w:val="002F48EC"/>
    <w:rsid w:val="002F546B"/>
    <w:rsid w:val="002F5519"/>
    <w:rsid w:val="002F7C5B"/>
    <w:rsid w:val="003000AE"/>
    <w:rsid w:val="00300877"/>
    <w:rsid w:val="00301594"/>
    <w:rsid w:val="0030535A"/>
    <w:rsid w:val="00310042"/>
    <w:rsid w:val="00311952"/>
    <w:rsid w:val="003201E7"/>
    <w:rsid w:val="003208FE"/>
    <w:rsid w:val="003211EC"/>
    <w:rsid w:val="00330016"/>
    <w:rsid w:val="0033060F"/>
    <w:rsid w:val="00333772"/>
    <w:rsid w:val="00333FE3"/>
    <w:rsid w:val="00336C75"/>
    <w:rsid w:val="003375F6"/>
    <w:rsid w:val="003379FF"/>
    <w:rsid w:val="00337F28"/>
    <w:rsid w:val="00345AE6"/>
    <w:rsid w:val="003469DF"/>
    <w:rsid w:val="00346E52"/>
    <w:rsid w:val="00347786"/>
    <w:rsid w:val="003513F1"/>
    <w:rsid w:val="00356B82"/>
    <w:rsid w:val="00356C45"/>
    <w:rsid w:val="00356DD0"/>
    <w:rsid w:val="0035705F"/>
    <w:rsid w:val="0036212E"/>
    <w:rsid w:val="00363E76"/>
    <w:rsid w:val="00365FA7"/>
    <w:rsid w:val="00367234"/>
    <w:rsid w:val="00370791"/>
    <w:rsid w:val="00371E79"/>
    <w:rsid w:val="00372DB8"/>
    <w:rsid w:val="00375BD6"/>
    <w:rsid w:val="00381605"/>
    <w:rsid w:val="00383AAC"/>
    <w:rsid w:val="00387F83"/>
    <w:rsid w:val="00391F75"/>
    <w:rsid w:val="00396B7A"/>
    <w:rsid w:val="00396DFA"/>
    <w:rsid w:val="003A5247"/>
    <w:rsid w:val="003A5831"/>
    <w:rsid w:val="003B0401"/>
    <w:rsid w:val="003B0793"/>
    <w:rsid w:val="003B096A"/>
    <w:rsid w:val="003B2B40"/>
    <w:rsid w:val="003B5D7B"/>
    <w:rsid w:val="003B6035"/>
    <w:rsid w:val="003B7601"/>
    <w:rsid w:val="003B798E"/>
    <w:rsid w:val="003C3380"/>
    <w:rsid w:val="003C3EF1"/>
    <w:rsid w:val="003C4356"/>
    <w:rsid w:val="003C7B04"/>
    <w:rsid w:val="003D005D"/>
    <w:rsid w:val="003D16D4"/>
    <w:rsid w:val="003D3BCD"/>
    <w:rsid w:val="003D3E0B"/>
    <w:rsid w:val="003F0BCD"/>
    <w:rsid w:val="003F1FB4"/>
    <w:rsid w:val="003F34F0"/>
    <w:rsid w:val="003F4D60"/>
    <w:rsid w:val="003F5901"/>
    <w:rsid w:val="003F5BA2"/>
    <w:rsid w:val="003F6C06"/>
    <w:rsid w:val="00400EC5"/>
    <w:rsid w:val="00401AAD"/>
    <w:rsid w:val="00402981"/>
    <w:rsid w:val="004035BB"/>
    <w:rsid w:val="0040581F"/>
    <w:rsid w:val="00406B95"/>
    <w:rsid w:val="00411FDB"/>
    <w:rsid w:val="004138D6"/>
    <w:rsid w:val="004151D4"/>
    <w:rsid w:val="00417595"/>
    <w:rsid w:val="0042318C"/>
    <w:rsid w:val="00427101"/>
    <w:rsid w:val="0043046A"/>
    <w:rsid w:val="00433E63"/>
    <w:rsid w:val="00435138"/>
    <w:rsid w:val="00435526"/>
    <w:rsid w:val="0044001E"/>
    <w:rsid w:val="00443744"/>
    <w:rsid w:val="00443CAF"/>
    <w:rsid w:val="0044471A"/>
    <w:rsid w:val="00452656"/>
    <w:rsid w:val="004531C9"/>
    <w:rsid w:val="00454474"/>
    <w:rsid w:val="00454D45"/>
    <w:rsid w:val="004569F5"/>
    <w:rsid w:val="00457EAC"/>
    <w:rsid w:val="00462EA8"/>
    <w:rsid w:val="004631FD"/>
    <w:rsid w:val="00463690"/>
    <w:rsid w:val="00464195"/>
    <w:rsid w:val="00471525"/>
    <w:rsid w:val="00473DD2"/>
    <w:rsid w:val="0047469E"/>
    <w:rsid w:val="00474B12"/>
    <w:rsid w:val="00477994"/>
    <w:rsid w:val="00481D73"/>
    <w:rsid w:val="0048574E"/>
    <w:rsid w:val="00485C8A"/>
    <w:rsid w:val="0048616F"/>
    <w:rsid w:val="00491B5A"/>
    <w:rsid w:val="0049606F"/>
    <w:rsid w:val="004963A3"/>
    <w:rsid w:val="004A14E6"/>
    <w:rsid w:val="004A61A4"/>
    <w:rsid w:val="004B1D45"/>
    <w:rsid w:val="004B2994"/>
    <w:rsid w:val="004B76B5"/>
    <w:rsid w:val="004C0B69"/>
    <w:rsid w:val="004C0C00"/>
    <w:rsid w:val="004C0F23"/>
    <w:rsid w:val="004C27D6"/>
    <w:rsid w:val="004C3867"/>
    <w:rsid w:val="004C4399"/>
    <w:rsid w:val="004C5C80"/>
    <w:rsid w:val="004C6E67"/>
    <w:rsid w:val="004C7504"/>
    <w:rsid w:val="004C7A4C"/>
    <w:rsid w:val="004C7E6D"/>
    <w:rsid w:val="004D3BDB"/>
    <w:rsid w:val="004D4766"/>
    <w:rsid w:val="004D6BED"/>
    <w:rsid w:val="004D7228"/>
    <w:rsid w:val="004D7B08"/>
    <w:rsid w:val="004E0EBA"/>
    <w:rsid w:val="004E11F8"/>
    <w:rsid w:val="004E3D3F"/>
    <w:rsid w:val="004E4B3C"/>
    <w:rsid w:val="004F1AD4"/>
    <w:rsid w:val="004F2561"/>
    <w:rsid w:val="004F32A6"/>
    <w:rsid w:val="004F36AD"/>
    <w:rsid w:val="004F38D1"/>
    <w:rsid w:val="004F75AA"/>
    <w:rsid w:val="00500ABF"/>
    <w:rsid w:val="00500D04"/>
    <w:rsid w:val="00501EC7"/>
    <w:rsid w:val="005038DE"/>
    <w:rsid w:val="00503DDB"/>
    <w:rsid w:val="00504155"/>
    <w:rsid w:val="00504C2F"/>
    <w:rsid w:val="00504CCF"/>
    <w:rsid w:val="00506C71"/>
    <w:rsid w:val="00507B31"/>
    <w:rsid w:val="00515337"/>
    <w:rsid w:val="0051625A"/>
    <w:rsid w:val="00521813"/>
    <w:rsid w:val="005236CC"/>
    <w:rsid w:val="0052441B"/>
    <w:rsid w:val="005305FC"/>
    <w:rsid w:val="00531032"/>
    <w:rsid w:val="00531985"/>
    <w:rsid w:val="00531FBF"/>
    <w:rsid w:val="00535F22"/>
    <w:rsid w:val="00537B47"/>
    <w:rsid w:val="005439B7"/>
    <w:rsid w:val="0054467D"/>
    <w:rsid w:val="00544F3A"/>
    <w:rsid w:val="00545077"/>
    <w:rsid w:val="005500AD"/>
    <w:rsid w:val="00550578"/>
    <w:rsid w:val="0055080C"/>
    <w:rsid w:val="00551766"/>
    <w:rsid w:val="0055325B"/>
    <w:rsid w:val="00560971"/>
    <w:rsid w:val="00560D83"/>
    <w:rsid w:val="00561453"/>
    <w:rsid w:val="00561B2F"/>
    <w:rsid w:val="0056384E"/>
    <w:rsid w:val="00563E40"/>
    <w:rsid w:val="00570E99"/>
    <w:rsid w:val="00571037"/>
    <w:rsid w:val="00571410"/>
    <w:rsid w:val="00572075"/>
    <w:rsid w:val="00572F4C"/>
    <w:rsid w:val="00592A1D"/>
    <w:rsid w:val="00595022"/>
    <w:rsid w:val="00596411"/>
    <w:rsid w:val="005A4A78"/>
    <w:rsid w:val="005B499D"/>
    <w:rsid w:val="005C1706"/>
    <w:rsid w:val="005C7311"/>
    <w:rsid w:val="005C75D4"/>
    <w:rsid w:val="005D049C"/>
    <w:rsid w:val="005D0A61"/>
    <w:rsid w:val="005D1CE6"/>
    <w:rsid w:val="005D3898"/>
    <w:rsid w:val="005D38CD"/>
    <w:rsid w:val="005D3A9D"/>
    <w:rsid w:val="005D6D2A"/>
    <w:rsid w:val="005E1991"/>
    <w:rsid w:val="005E6E3B"/>
    <w:rsid w:val="005F0683"/>
    <w:rsid w:val="005F4BDB"/>
    <w:rsid w:val="005F5251"/>
    <w:rsid w:val="005F5F87"/>
    <w:rsid w:val="005F756A"/>
    <w:rsid w:val="006000FF"/>
    <w:rsid w:val="006001AB"/>
    <w:rsid w:val="006009D8"/>
    <w:rsid w:val="006011CF"/>
    <w:rsid w:val="00601E11"/>
    <w:rsid w:val="00602761"/>
    <w:rsid w:val="00602EE2"/>
    <w:rsid w:val="00603AC9"/>
    <w:rsid w:val="006043EC"/>
    <w:rsid w:val="00607824"/>
    <w:rsid w:val="00610926"/>
    <w:rsid w:val="00613EB2"/>
    <w:rsid w:val="00615A56"/>
    <w:rsid w:val="00615F62"/>
    <w:rsid w:val="00622579"/>
    <w:rsid w:val="00622A70"/>
    <w:rsid w:val="00627DCE"/>
    <w:rsid w:val="00631170"/>
    <w:rsid w:val="006318CD"/>
    <w:rsid w:val="00633B79"/>
    <w:rsid w:val="006344A7"/>
    <w:rsid w:val="006351AD"/>
    <w:rsid w:val="00635636"/>
    <w:rsid w:val="00641306"/>
    <w:rsid w:val="0064218D"/>
    <w:rsid w:val="00642CDA"/>
    <w:rsid w:val="00644DF9"/>
    <w:rsid w:val="0064705D"/>
    <w:rsid w:val="00650E95"/>
    <w:rsid w:val="006550B0"/>
    <w:rsid w:val="006570AE"/>
    <w:rsid w:val="006647C0"/>
    <w:rsid w:val="00665B2C"/>
    <w:rsid w:val="00666216"/>
    <w:rsid w:val="00667DA9"/>
    <w:rsid w:val="00671039"/>
    <w:rsid w:val="00675B83"/>
    <w:rsid w:val="00677AA7"/>
    <w:rsid w:val="006860A3"/>
    <w:rsid w:val="00686A22"/>
    <w:rsid w:val="0068731E"/>
    <w:rsid w:val="0069035B"/>
    <w:rsid w:val="006951D5"/>
    <w:rsid w:val="006956AA"/>
    <w:rsid w:val="006969C3"/>
    <w:rsid w:val="006A0E7B"/>
    <w:rsid w:val="006A346A"/>
    <w:rsid w:val="006A4B41"/>
    <w:rsid w:val="006A6A88"/>
    <w:rsid w:val="006B0934"/>
    <w:rsid w:val="006C2080"/>
    <w:rsid w:val="006C4DDB"/>
    <w:rsid w:val="006C5ECE"/>
    <w:rsid w:val="006C73FA"/>
    <w:rsid w:val="006C79D7"/>
    <w:rsid w:val="006D295B"/>
    <w:rsid w:val="006E0031"/>
    <w:rsid w:val="006E12C7"/>
    <w:rsid w:val="006E3CFB"/>
    <w:rsid w:val="006E3DA8"/>
    <w:rsid w:val="006E4C26"/>
    <w:rsid w:val="006E4CF8"/>
    <w:rsid w:val="006F386A"/>
    <w:rsid w:val="006F38AA"/>
    <w:rsid w:val="006F473B"/>
    <w:rsid w:val="006F582D"/>
    <w:rsid w:val="006F6511"/>
    <w:rsid w:val="007001DB"/>
    <w:rsid w:val="00700FEA"/>
    <w:rsid w:val="00702C8D"/>
    <w:rsid w:val="00704368"/>
    <w:rsid w:val="00706686"/>
    <w:rsid w:val="00711C31"/>
    <w:rsid w:val="00711E23"/>
    <w:rsid w:val="00711F94"/>
    <w:rsid w:val="00712796"/>
    <w:rsid w:val="00712DFD"/>
    <w:rsid w:val="00714911"/>
    <w:rsid w:val="00716460"/>
    <w:rsid w:val="00723A5E"/>
    <w:rsid w:val="007244B2"/>
    <w:rsid w:val="007268FE"/>
    <w:rsid w:val="00730066"/>
    <w:rsid w:val="007302F9"/>
    <w:rsid w:val="00731323"/>
    <w:rsid w:val="00731EB2"/>
    <w:rsid w:val="007325A3"/>
    <w:rsid w:val="007329D5"/>
    <w:rsid w:val="00736D79"/>
    <w:rsid w:val="00736F99"/>
    <w:rsid w:val="00737A48"/>
    <w:rsid w:val="00740530"/>
    <w:rsid w:val="00741959"/>
    <w:rsid w:val="00741FBA"/>
    <w:rsid w:val="00742C9F"/>
    <w:rsid w:val="007563C9"/>
    <w:rsid w:val="007576A2"/>
    <w:rsid w:val="00760745"/>
    <w:rsid w:val="00761C1A"/>
    <w:rsid w:val="00762A13"/>
    <w:rsid w:val="00762A67"/>
    <w:rsid w:val="00764CC3"/>
    <w:rsid w:val="00764D0D"/>
    <w:rsid w:val="007651CA"/>
    <w:rsid w:val="00766A74"/>
    <w:rsid w:val="007705F3"/>
    <w:rsid w:val="00770B5B"/>
    <w:rsid w:val="00770BCF"/>
    <w:rsid w:val="00773B01"/>
    <w:rsid w:val="007747C5"/>
    <w:rsid w:val="00774DDC"/>
    <w:rsid w:val="00774F01"/>
    <w:rsid w:val="00775F46"/>
    <w:rsid w:val="00777A70"/>
    <w:rsid w:val="0078024F"/>
    <w:rsid w:val="00781901"/>
    <w:rsid w:val="007837C5"/>
    <w:rsid w:val="00784788"/>
    <w:rsid w:val="00787CA1"/>
    <w:rsid w:val="00793EAC"/>
    <w:rsid w:val="00796677"/>
    <w:rsid w:val="007976C5"/>
    <w:rsid w:val="007A3387"/>
    <w:rsid w:val="007A43FA"/>
    <w:rsid w:val="007A4977"/>
    <w:rsid w:val="007B1756"/>
    <w:rsid w:val="007B2A38"/>
    <w:rsid w:val="007B2AA5"/>
    <w:rsid w:val="007B492D"/>
    <w:rsid w:val="007B5A84"/>
    <w:rsid w:val="007B685A"/>
    <w:rsid w:val="007C0E4E"/>
    <w:rsid w:val="007C61D9"/>
    <w:rsid w:val="007C7401"/>
    <w:rsid w:val="007C76B8"/>
    <w:rsid w:val="007C7E8E"/>
    <w:rsid w:val="007D1302"/>
    <w:rsid w:val="007D194E"/>
    <w:rsid w:val="007D1F55"/>
    <w:rsid w:val="007D46C6"/>
    <w:rsid w:val="007D66DA"/>
    <w:rsid w:val="007D6881"/>
    <w:rsid w:val="007E04E5"/>
    <w:rsid w:val="007E686D"/>
    <w:rsid w:val="007F0A75"/>
    <w:rsid w:val="007F2F63"/>
    <w:rsid w:val="007F6D27"/>
    <w:rsid w:val="0080284A"/>
    <w:rsid w:val="00802B13"/>
    <w:rsid w:val="008040B8"/>
    <w:rsid w:val="00804DC9"/>
    <w:rsid w:val="00806F3D"/>
    <w:rsid w:val="00807889"/>
    <w:rsid w:val="008117D8"/>
    <w:rsid w:val="00813994"/>
    <w:rsid w:val="00815BFE"/>
    <w:rsid w:val="008161ED"/>
    <w:rsid w:val="00825998"/>
    <w:rsid w:val="00825ABE"/>
    <w:rsid w:val="00826A0B"/>
    <w:rsid w:val="00830CA1"/>
    <w:rsid w:val="00831E8E"/>
    <w:rsid w:val="0083201C"/>
    <w:rsid w:val="008321A2"/>
    <w:rsid w:val="00834435"/>
    <w:rsid w:val="00835F9D"/>
    <w:rsid w:val="00840E60"/>
    <w:rsid w:val="008444D8"/>
    <w:rsid w:val="00844B7C"/>
    <w:rsid w:val="00844D0C"/>
    <w:rsid w:val="00846521"/>
    <w:rsid w:val="00846E0F"/>
    <w:rsid w:val="00851EBB"/>
    <w:rsid w:val="008545B9"/>
    <w:rsid w:val="008549BE"/>
    <w:rsid w:val="00855ED3"/>
    <w:rsid w:val="00856C5D"/>
    <w:rsid w:val="008647CE"/>
    <w:rsid w:val="00864E1F"/>
    <w:rsid w:val="0086626F"/>
    <w:rsid w:val="00866CF7"/>
    <w:rsid w:val="008704E4"/>
    <w:rsid w:val="00871F16"/>
    <w:rsid w:val="00873310"/>
    <w:rsid w:val="00876BEA"/>
    <w:rsid w:val="00880F33"/>
    <w:rsid w:val="0088198D"/>
    <w:rsid w:val="00881F7B"/>
    <w:rsid w:val="008840CE"/>
    <w:rsid w:val="008867DB"/>
    <w:rsid w:val="00886A49"/>
    <w:rsid w:val="008932BA"/>
    <w:rsid w:val="008A15FE"/>
    <w:rsid w:val="008A2DF5"/>
    <w:rsid w:val="008A465A"/>
    <w:rsid w:val="008A5087"/>
    <w:rsid w:val="008B0743"/>
    <w:rsid w:val="008B40E3"/>
    <w:rsid w:val="008B6520"/>
    <w:rsid w:val="008B6F73"/>
    <w:rsid w:val="008C186F"/>
    <w:rsid w:val="008C3787"/>
    <w:rsid w:val="008C4F52"/>
    <w:rsid w:val="008C597B"/>
    <w:rsid w:val="008C65A7"/>
    <w:rsid w:val="008C6E01"/>
    <w:rsid w:val="008D4347"/>
    <w:rsid w:val="008D4664"/>
    <w:rsid w:val="008D56F7"/>
    <w:rsid w:val="008E1D81"/>
    <w:rsid w:val="008E2555"/>
    <w:rsid w:val="008E51D8"/>
    <w:rsid w:val="008E65ED"/>
    <w:rsid w:val="008F14A2"/>
    <w:rsid w:val="008F22E3"/>
    <w:rsid w:val="008F27ED"/>
    <w:rsid w:val="008F2A98"/>
    <w:rsid w:val="008F75E1"/>
    <w:rsid w:val="008F78F6"/>
    <w:rsid w:val="00903AF0"/>
    <w:rsid w:val="00904387"/>
    <w:rsid w:val="0091421D"/>
    <w:rsid w:val="00914FD1"/>
    <w:rsid w:val="0091755E"/>
    <w:rsid w:val="00920DF2"/>
    <w:rsid w:val="0092215E"/>
    <w:rsid w:val="009225A5"/>
    <w:rsid w:val="00923BA1"/>
    <w:rsid w:val="009263D3"/>
    <w:rsid w:val="00926761"/>
    <w:rsid w:val="009276E3"/>
    <w:rsid w:val="00927FD3"/>
    <w:rsid w:val="009308C5"/>
    <w:rsid w:val="00931D37"/>
    <w:rsid w:val="00932CA1"/>
    <w:rsid w:val="00933B30"/>
    <w:rsid w:val="0093522E"/>
    <w:rsid w:val="009365EC"/>
    <w:rsid w:val="00937347"/>
    <w:rsid w:val="00937777"/>
    <w:rsid w:val="00937A68"/>
    <w:rsid w:val="00937BE4"/>
    <w:rsid w:val="0094444E"/>
    <w:rsid w:val="00945E90"/>
    <w:rsid w:val="009464D2"/>
    <w:rsid w:val="00947650"/>
    <w:rsid w:val="00947A4E"/>
    <w:rsid w:val="009501F0"/>
    <w:rsid w:val="0095648A"/>
    <w:rsid w:val="0096283C"/>
    <w:rsid w:val="009629FE"/>
    <w:rsid w:val="009637E8"/>
    <w:rsid w:val="00965F7D"/>
    <w:rsid w:val="00967B47"/>
    <w:rsid w:val="009711A2"/>
    <w:rsid w:val="00972354"/>
    <w:rsid w:val="009746E3"/>
    <w:rsid w:val="00975EFF"/>
    <w:rsid w:val="009849B9"/>
    <w:rsid w:val="00987B8B"/>
    <w:rsid w:val="009902D0"/>
    <w:rsid w:val="00991AE3"/>
    <w:rsid w:val="0099320B"/>
    <w:rsid w:val="0099389D"/>
    <w:rsid w:val="009A193C"/>
    <w:rsid w:val="009A1F89"/>
    <w:rsid w:val="009A34F1"/>
    <w:rsid w:val="009A769C"/>
    <w:rsid w:val="009B1D0B"/>
    <w:rsid w:val="009B7E73"/>
    <w:rsid w:val="009C1129"/>
    <w:rsid w:val="009C444D"/>
    <w:rsid w:val="009C5479"/>
    <w:rsid w:val="009C62B3"/>
    <w:rsid w:val="009D14F5"/>
    <w:rsid w:val="009D232D"/>
    <w:rsid w:val="009D3D12"/>
    <w:rsid w:val="009D7D2B"/>
    <w:rsid w:val="009E1B33"/>
    <w:rsid w:val="009E20DF"/>
    <w:rsid w:val="009E3030"/>
    <w:rsid w:val="009E43F9"/>
    <w:rsid w:val="009E63E3"/>
    <w:rsid w:val="009E666A"/>
    <w:rsid w:val="009E71B4"/>
    <w:rsid w:val="009E7E69"/>
    <w:rsid w:val="009F0CFB"/>
    <w:rsid w:val="009F3033"/>
    <w:rsid w:val="009F4481"/>
    <w:rsid w:val="009F46D8"/>
    <w:rsid w:val="009F55D1"/>
    <w:rsid w:val="009F6567"/>
    <w:rsid w:val="009F70B4"/>
    <w:rsid w:val="009F7212"/>
    <w:rsid w:val="009F78D8"/>
    <w:rsid w:val="009F7DA1"/>
    <w:rsid w:val="00A02765"/>
    <w:rsid w:val="00A02C03"/>
    <w:rsid w:val="00A04EF0"/>
    <w:rsid w:val="00A100D7"/>
    <w:rsid w:val="00A10602"/>
    <w:rsid w:val="00A117E1"/>
    <w:rsid w:val="00A146C5"/>
    <w:rsid w:val="00A165A8"/>
    <w:rsid w:val="00A20B2A"/>
    <w:rsid w:val="00A20D46"/>
    <w:rsid w:val="00A20EBB"/>
    <w:rsid w:val="00A22B2A"/>
    <w:rsid w:val="00A25482"/>
    <w:rsid w:val="00A26A41"/>
    <w:rsid w:val="00A30E70"/>
    <w:rsid w:val="00A34005"/>
    <w:rsid w:val="00A3584C"/>
    <w:rsid w:val="00A360F0"/>
    <w:rsid w:val="00A42B03"/>
    <w:rsid w:val="00A43443"/>
    <w:rsid w:val="00A442F4"/>
    <w:rsid w:val="00A5299D"/>
    <w:rsid w:val="00A554F9"/>
    <w:rsid w:val="00A57044"/>
    <w:rsid w:val="00A62FD5"/>
    <w:rsid w:val="00A70C61"/>
    <w:rsid w:val="00A87E01"/>
    <w:rsid w:val="00A915E8"/>
    <w:rsid w:val="00A91F5A"/>
    <w:rsid w:val="00A92912"/>
    <w:rsid w:val="00A9439F"/>
    <w:rsid w:val="00A97A7D"/>
    <w:rsid w:val="00AA09FB"/>
    <w:rsid w:val="00AA0D79"/>
    <w:rsid w:val="00AA181B"/>
    <w:rsid w:val="00AA37D7"/>
    <w:rsid w:val="00AA60BA"/>
    <w:rsid w:val="00AB12B0"/>
    <w:rsid w:val="00AB1932"/>
    <w:rsid w:val="00AB3274"/>
    <w:rsid w:val="00AC0731"/>
    <w:rsid w:val="00AC31E3"/>
    <w:rsid w:val="00AC584D"/>
    <w:rsid w:val="00AC6EAC"/>
    <w:rsid w:val="00AC719E"/>
    <w:rsid w:val="00AD14C1"/>
    <w:rsid w:val="00AD1EC1"/>
    <w:rsid w:val="00AD2F09"/>
    <w:rsid w:val="00AD40D7"/>
    <w:rsid w:val="00AE4C76"/>
    <w:rsid w:val="00AE5299"/>
    <w:rsid w:val="00AE6090"/>
    <w:rsid w:val="00AE6E36"/>
    <w:rsid w:val="00AE77F6"/>
    <w:rsid w:val="00AF3D76"/>
    <w:rsid w:val="00AF7D7A"/>
    <w:rsid w:val="00B009A4"/>
    <w:rsid w:val="00B00B45"/>
    <w:rsid w:val="00B012CA"/>
    <w:rsid w:val="00B0172B"/>
    <w:rsid w:val="00B0180A"/>
    <w:rsid w:val="00B038C6"/>
    <w:rsid w:val="00B03D4C"/>
    <w:rsid w:val="00B0454E"/>
    <w:rsid w:val="00B05BA5"/>
    <w:rsid w:val="00B06D6A"/>
    <w:rsid w:val="00B0742A"/>
    <w:rsid w:val="00B076D5"/>
    <w:rsid w:val="00B1072C"/>
    <w:rsid w:val="00B1184F"/>
    <w:rsid w:val="00B138F0"/>
    <w:rsid w:val="00B15B75"/>
    <w:rsid w:val="00B16AEE"/>
    <w:rsid w:val="00B2261A"/>
    <w:rsid w:val="00B22FDB"/>
    <w:rsid w:val="00B2740D"/>
    <w:rsid w:val="00B30F8C"/>
    <w:rsid w:val="00B31C52"/>
    <w:rsid w:val="00B31D56"/>
    <w:rsid w:val="00B32DCB"/>
    <w:rsid w:val="00B34D88"/>
    <w:rsid w:val="00B3765E"/>
    <w:rsid w:val="00B417D3"/>
    <w:rsid w:val="00B41A07"/>
    <w:rsid w:val="00B44399"/>
    <w:rsid w:val="00B44C13"/>
    <w:rsid w:val="00B4637F"/>
    <w:rsid w:val="00B473C3"/>
    <w:rsid w:val="00B47D72"/>
    <w:rsid w:val="00B50B49"/>
    <w:rsid w:val="00B5103A"/>
    <w:rsid w:val="00B52BD2"/>
    <w:rsid w:val="00B55613"/>
    <w:rsid w:val="00B6437C"/>
    <w:rsid w:val="00B65776"/>
    <w:rsid w:val="00B665DB"/>
    <w:rsid w:val="00B66820"/>
    <w:rsid w:val="00B66A9C"/>
    <w:rsid w:val="00B67703"/>
    <w:rsid w:val="00B67D81"/>
    <w:rsid w:val="00B740BF"/>
    <w:rsid w:val="00B7606A"/>
    <w:rsid w:val="00B761E5"/>
    <w:rsid w:val="00B77C68"/>
    <w:rsid w:val="00B8060E"/>
    <w:rsid w:val="00B84603"/>
    <w:rsid w:val="00B847FB"/>
    <w:rsid w:val="00B85A36"/>
    <w:rsid w:val="00B86EA8"/>
    <w:rsid w:val="00B93C01"/>
    <w:rsid w:val="00B96782"/>
    <w:rsid w:val="00BA13EB"/>
    <w:rsid w:val="00BA275A"/>
    <w:rsid w:val="00BA5206"/>
    <w:rsid w:val="00BA56B8"/>
    <w:rsid w:val="00BA6078"/>
    <w:rsid w:val="00BA6646"/>
    <w:rsid w:val="00BA6A37"/>
    <w:rsid w:val="00BB0558"/>
    <w:rsid w:val="00BB1C0F"/>
    <w:rsid w:val="00BB378F"/>
    <w:rsid w:val="00BB4C6A"/>
    <w:rsid w:val="00BB56AD"/>
    <w:rsid w:val="00BB5A3B"/>
    <w:rsid w:val="00BB6BE0"/>
    <w:rsid w:val="00BB732D"/>
    <w:rsid w:val="00BC2072"/>
    <w:rsid w:val="00BC315A"/>
    <w:rsid w:val="00BC3349"/>
    <w:rsid w:val="00BC36A9"/>
    <w:rsid w:val="00BC4DA4"/>
    <w:rsid w:val="00BD08A2"/>
    <w:rsid w:val="00BD2F46"/>
    <w:rsid w:val="00BD3F77"/>
    <w:rsid w:val="00BD3F7B"/>
    <w:rsid w:val="00BD7C43"/>
    <w:rsid w:val="00BE0433"/>
    <w:rsid w:val="00BE1442"/>
    <w:rsid w:val="00BE2A07"/>
    <w:rsid w:val="00BE40A2"/>
    <w:rsid w:val="00BF4105"/>
    <w:rsid w:val="00BF6BF2"/>
    <w:rsid w:val="00C02BC9"/>
    <w:rsid w:val="00C02FE2"/>
    <w:rsid w:val="00C03E2D"/>
    <w:rsid w:val="00C040C9"/>
    <w:rsid w:val="00C06013"/>
    <w:rsid w:val="00C107DE"/>
    <w:rsid w:val="00C124CE"/>
    <w:rsid w:val="00C1353D"/>
    <w:rsid w:val="00C13D03"/>
    <w:rsid w:val="00C144AE"/>
    <w:rsid w:val="00C15394"/>
    <w:rsid w:val="00C16717"/>
    <w:rsid w:val="00C2081B"/>
    <w:rsid w:val="00C23834"/>
    <w:rsid w:val="00C23C59"/>
    <w:rsid w:val="00C27197"/>
    <w:rsid w:val="00C27D5B"/>
    <w:rsid w:val="00C310E4"/>
    <w:rsid w:val="00C31274"/>
    <w:rsid w:val="00C3187F"/>
    <w:rsid w:val="00C34CB2"/>
    <w:rsid w:val="00C40405"/>
    <w:rsid w:val="00C41C30"/>
    <w:rsid w:val="00C424D6"/>
    <w:rsid w:val="00C444E5"/>
    <w:rsid w:val="00C45B9C"/>
    <w:rsid w:val="00C46425"/>
    <w:rsid w:val="00C52E39"/>
    <w:rsid w:val="00C5730A"/>
    <w:rsid w:val="00C60200"/>
    <w:rsid w:val="00C613F1"/>
    <w:rsid w:val="00C6425E"/>
    <w:rsid w:val="00C64D17"/>
    <w:rsid w:val="00C661C2"/>
    <w:rsid w:val="00C66B19"/>
    <w:rsid w:val="00C725A0"/>
    <w:rsid w:val="00C72CE6"/>
    <w:rsid w:val="00C7799F"/>
    <w:rsid w:val="00C811B0"/>
    <w:rsid w:val="00C81717"/>
    <w:rsid w:val="00C849BD"/>
    <w:rsid w:val="00C95F8C"/>
    <w:rsid w:val="00CA2613"/>
    <w:rsid w:val="00CA326D"/>
    <w:rsid w:val="00CA5802"/>
    <w:rsid w:val="00CB20C9"/>
    <w:rsid w:val="00CB3150"/>
    <w:rsid w:val="00CB428D"/>
    <w:rsid w:val="00CB6678"/>
    <w:rsid w:val="00CB7E28"/>
    <w:rsid w:val="00CC11E6"/>
    <w:rsid w:val="00CC1E4F"/>
    <w:rsid w:val="00CC2ECA"/>
    <w:rsid w:val="00CC300A"/>
    <w:rsid w:val="00CC3CF6"/>
    <w:rsid w:val="00CC594B"/>
    <w:rsid w:val="00CC7E40"/>
    <w:rsid w:val="00CD2CDD"/>
    <w:rsid w:val="00CD39E3"/>
    <w:rsid w:val="00CD4FCA"/>
    <w:rsid w:val="00CD6347"/>
    <w:rsid w:val="00CE2AE6"/>
    <w:rsid w:val="00CE7FB8"/>
    <w:rsid w:val="00CF03E8"/>
    <w:rsid w:val="00CF08F3"/>
    <w:rsid w:val="00CF2A19"/>
    <w:rsid w:val="00CF570A"/>
    <w:rsid w:val="00CF6717"/>
    <w:rsid w:val="00CF6B9B"/>
    <w:rsid w:val="00D00659"/>
    <w:rsid w:val="00D008F8"/>
    <w:rsid w:val="00D011F6"/>
    <w:rsid w:val="00D0163D"/>
    <w:rsid w:val="00D046F5"/>
    <w:rsid w:val="00D0499B"/>
    <w:rsid w:val="00D06F7E"/>
    <w:rsid w:val="00D076B8"/>
    <w:rsid w:val="00D07D2F"/>
    <w:rsid w:val="00D11B56"/>
    <w:rsid w:val="00D136CE"/>
    <w:rsid w:val="00D17725"/>
    <w:rsid w:val="00D219A6"/>
    <w:rsid w:val="00D21EAE"/>
    <w:rsid w:val="00D2350D"/>
    <w:rsid w:val="00D23830"/>
    <w:rsid w:val="00D27527"/>
    <w:rsid w:val="00D3285E"/>
    <w:rsid w:val="00D364C1"/>
    <w:rsid w:val="00D41195"/>
    <w:rsid w:val="00D41A73"/>
    <w:rsid w:val="00D4250D"/>
    <w:rsid w:val="00D4634B"/>
    <w:rsid w:val="00D477AB"/>
    <w:rsid w:val="00D4784D"/>
    <w:rsid w:val="00D5127E"/>
    <w:rsid w:val="00D5300E"/>
    <w:rsid w:val="00D56B9F"/>
    <w:rsid w:val="00D605B0"/>
    <w:rsid w:val="00D622AC"/>
    <w:rsid w:val="00D65AAC"/>
    <w:rsid w:val="00D6788A"/>
    <w:rsid w:val="00D719EF"/>
    <w:rsid w:val="00D726BE"/>
    <w:rsid w:val="00D73404"/>
    <w:rsid w:val="00D76357"/>
    <w:rsid w:val="00D8142B"/>
    <w:rsid w:val="00D8213F"/>
    <w:rsid w:val="00D82FEB"/>
    <w:rsid w:val="00D8353D"/>
    <w:rsid w:val="00D84748"/>
    <w:rsid w:val="00D86604"/>
    <w:rsid w:val="00D86E5B"/>
    <w:rsid w:val="00D912D3"/>
    <w:rsid w:val="00D93473"/>
    <w:rsid w:val="00D95B0D"/>
    <w:rsid w:val="00DA1C7C"/>
    <w:rsid w:val="00DA3D8D"/>
    <w:rsid w:val="00DA4142"/>
    <w:rsid w:val="00DA4BED"/>
    <w:rsid w:val="00DA51B8"/>
    <w:rsid w:val="00DB3B60"/>
    <w:rsid w:val="00DB47E6"/>
    <w:rsid w:val="00DB6B09"/>
    <w:rsid w:val="00DB6DD8"/>
    <w:rsid w:val="00DC2170"/>
    <w:rsid w:val="00DC5852"/>
    <w:rsid w:val="00DC6AF7"/>
    <w:rsid w:val="00DC7ADB"/>
    <w:rsid w:val="00DD09D5"/>
    <w:rsid w:val="00DD1DA3"/>
    <w:rsid w:val="00DD6154"/>
    <w:rsid w:val="00DD665C"/>
    <w:rsid w:val="00DE1557"/>
    <w:rsid w:val="00DE3398"/>
    <w:rsid w:val="00DE3438"/>
    <w:rsid w:val="00DE4014"/>
    <w:rsid w:val="00DE505B"/>
    <w:rsid w:val="00DE59E5"/>
    <w:rsid w:val="00DE6CFA"/>
    <w:rsid w:val="00DF0150"/>
    <w:rsid w:val="00DF3E98"/>
    <w:rsid w:val="00DF7A8F"/>
    <w:rsid w:val="00E02510"/>
    <w:rsid w:val="00E031E9"/>
    <w:rsid w:val="00E04209"/>
    <w:rsid w:val="00E04355"/>
    <w:rsid w:val="00E04363"/>
    <w:rsid w:val="00E054F8"/>
    <w:rsid w:val="00E1002E"/>
    <w:rsid w:val="00E118F2"/>
    <w:rsid w:val="00E11BE1"/>
    <w:rsid w:val="00E1351B"/>
    <w:rsid w:val="00E14D51"/>
    <w:rsid w:val="00E158D5"/>
    <w:rsid w:val="00E173DC"/>
    <w:rsid w:val="00E202A9"/>
    <w:rsid w:val="00E207A2"/>
    <w:rsid w:val="00E21065"/>
    <w:rsid w:val="00E211AC"/>
    <w:rsid w:val="00E231B5"/>
    <w:rsid w:val="00E23D85"/>
    <w:rsid w:val="00E26E47"/>
    <w:rsid w:val="00E303F1"/>
    <w:rsid w:val="00E30C43"/>
    <w:rsid w:val="00E30C7B"/>
    <w:rsid w:val="00E3150E"/>
    <w:rsid w:val="00E31621"/>
    <w:rsid w:val="00E32811"/>
    <w:rsid w:val="00E353FA"/>
    <w:rsid w:val="00E36640"/>
    <w:rsid w:val="00E3751C"/>
    <w:rsid w:val="00E40304"/>
    <w:rsid w:val="00E41F60"/>
    <w:rsid w:val="00E4346D"/>
    <w:rsid w:val="00E4492F"/>
    <w:rsid w:val="00E463AF"/>
    <w:rsid w:val="00E47FF8"/>
    <w:rsid w:val="00E5149A"/>
    <w:rsid w:val="00E53B09"/>
    <w:rsid w:val="00E541AE"/>
    <w:rsid w:val="00E54831"/>
    <w:rsid w:val="00E54BE0"/>
    <w:rsid w:val="00E551C2"/>
    <w:rsid w:val="00E55AA7"/>
    <w:rsid w:val="00E6459B"/>
    <w:rsid w:val="00E65C1D"/>
    <w:rsid w:val="00E65F19"/>
    <w:rsid w:val="00E66955"/>
    <w:rsid w:val="00E6703E"/>
    <w:rsid w:val="00E672CE"/>
    <w:rsid w:val="00E67745"/>
    <w:rsid w:val="00E679EC"/>
    <w:rsid w:val="00E77446"/>
    <w:rsid w:val="00E7761A"/>
    <w:rsid w:val="00E80951"/>
    <w:rsid w:val="00E80C5D"/>
    <w:rsid w:val="00E82C05"/>
    <w:rsid w:val="00E83F8A"/>
    <w:rsid w:val="00E85AF6"/>
    <w:rsid w:val="00E90208"/>
    <w:rsid w:val="00E93075"/>
    <w:rsid w:val="00E94643"/>
    <w:rsid w:val="00EA2353"/>
    <w:rsid w:val="00EB08DE"/>
    <w:rsid w:val="00EB2D29"/>
    <w:rsid w:val="00EB3925"/>
    <w:rsid w:val="00EB40B4"/>
    <w:rsid w:val="00EB4A5B"/>
    <w:rsid w:val="00EC07D8"/>
    <w:rsid w:val="00EC1DB5"/>
    <w:rsid w:val="00EC1F82"/>
    <w:rsid w:val="00EC2D8F"/>
    <w:rsid w:val="00EC67F6"/>
    <w:rsid w:val="00EC79F0"/>
    <w:rsid w:val="00ED0BA0"/>
    <w:rsid w:val="00ED1AAF"/>
    <w:rsid w:val="00ED304E"/>
    <w:rsid w:val="00ED3D34"/>
    <w:rsid w:val="00EE0257"/>
    <w:rsid w:val="00EE0816"/>
    <w:rsid w:val="00EE2C8F"/>
    <w:rsid w:val="00EE4AAC"/>
    <w:rsid w:val="00EE52D9"/>
    <w:rsid w:val="00EE5EDA"/>
    <w:rsid w:val="00EE5F48"/>
    <w:rsid w:val="00EE68BF"/>
    <w:rsid w:val="00EF1B56"/>
    <w:rsid w:val="00EF435C"/>
    <w:rsid w:val="00EF5442"/>
    <w:rsid w:val="00F02B88"/>
    <w:rsid w:val="00F02CBB"/>
    <w:rsid w:val="00F04FEC"/>
    <w:rsid w:val="00F05E8C"/>
    <w:rsid w:val="00F06486"/>
    <w:rsid w:val="00F10195"/>
    <w:rsid w:val="00F103F8"/>
    <w:rsid w:val="00F1299F"/>
    <w:rsid w:val="00F143AB"/>
    <w:rsid w:val="00F14B2A"/>
    <w:rsid w:val="00F157C3"/>
    <w:rsid w:val="00F17065"/>
    <w:rsid w:val="00F173E1"/>
    <w:rsid w:val="00F229B5"/>
    <w:rsid w:val="00F27E26"/>
    <w:rsid w:val="00F32E32"/>
    <w:rsid w:val="00F335E1"/>
    <w:rsid w:val="00F33FBB"/>
    <w:rsid w:val="00F35EB7"/>
    <w:rsid w:val="00F36532"/>
    <w:rsid w:val="00F37C14"/>
    <w:rsid w:val="00F41B7D"/>
    <w:rsid w:val="00F4274D"/>
    <w:rsid w:val="00F4321F"/>
    <w:rsid w:val="00F43906"/>
    <w:rsid w:val="00F45EE7"/>
    <w:rsid w:val="00F477EB"/>
    <w:rsid w:val="00F47A1E"/>
    <w:rsid w:val="00F52CAE"/>
    <w:rsid w:val="00F5321D"/>
    <w:rsid w:val="00F533CE"/>
    <w:rsid w:val="00F538DD"/>
    <w:rsid w:val="00F53A3C"/>
    <w:rsid w:val="00F554B2"/>
    <w:rsid w:val="00F55A21"/>
    <w:rsid w:val="00F575FD"/>
    <w:rsid w:val="00F578F9"/>
    <w:rsid w:val="00F57AAB"/>
    <w:rsid w:val="00F63149"/>
    <w:rsid w:val="00F64F60"/>
    <w:rsid w:val="00F66857"/>
    <w:rsid w:val="00F71DD7"/>
    <w:rsid w:val="00F72A82"/>
    <w:rsid w:val="00F85061"/>
    <w:rsid w:val="00F9127F"/>
    <w:rsid w:val="00F94BB7"/>
    <w:rsid w:val="00F95B87"/>
    <w:rsid w:val="00FA1201"/>
    <w:rsid w:val="00FA37B0"/>
    <w:rsid w:val="00FA5399"/>
    <w:rsid w:val="00FB1379"/>
    <w:rsid w:val="00FB24A2"/>
    <w:rsid w:val="00FB361E"/>
    <w:rsid w:val="00FB45D4"/>
    <w:rsid w:val="00FB4DDF"/>
    <w:rsid w:val="00FB50D4"/>
    <w:rsid w:val="00FB5FF0"/>
    <w:rsid w:val="00FC128C"/>
    <w:rsid w:val="00FC50C2"/>
    <w:rsid w:val="00FC5C35"/>
    <w:rsid w:val="00FC76C4"/>
    <w:rsid w:val="00FC782A"/>
    <w:rsid w:val="00FD3A7B"/>
    <w:rsid w:val="00FD40BE"/>
    <w:rsid w:val="00FD5F67"/>
    <w:rsid w:val="00FE0763"/>
    <w:rsid w:val="00FE57BE"/>
    <w:rsid w:val="00FE692A"/>
    <w:rsid w:val="00FF1E4E"/>
    <w:rsid w:val="00FF2595"/>
    <w:rsid w:val="00FF4D10"/>
    <w:rsid w:val="00FF5696"/>
    <w:rsid w:val="00FF6AC8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236</Words>
  <Characters>1347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Макро</cp:lastModifiedBy>
  <cp:revision>20</cp:revision>
  <cp:lastPrinted>2017-03-30T12:17:00Z</cp:lastPrinted>
  <dcterms:created xsi:type="dcterms:W3CDTF">2016-03-01T07:29:00Z</dcterms:created>
  <dcterms:modified xsi:type="dcterms:W3CDTF">2021-03-29T11:51:00Z</dcterms:modified>
</cp:coreProperties>
</file>